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120023" w:rsidRPr="0091163F">
        <w:trPr>
          <w:trHeight w:hRule="exact" w:val="284"/>
        </w:trPr>
        <w:tc>
          <w:tcPr>
            <w:tcW w:w="4820" w:type="dxa"/>
            <w:vAlign w:val="center"/>
          </w:tcPr>
          <w:bookmarkStart w:id="0" w:name="_GoBack"/>
          <w:bookmarkEnd w:id="0"/>
          <w:p w:rsidR="00120023" w:rsidRPr="00501744" w:rsidRDefault="00C7756F" w:rsidP="00D86533">
            <w:pPr>
              <w:pStyle w:val="Titel"/>
            </w:pPr>
            <w:r>
              <w:fldChar w:fldCharType="begin">
                <w:ffData>
                  <w:name w:val="header_address"/>
                  <w:enabled/>
                  <w:calcOnExit w:val="0"/>
                  <w:helpText w:type="text" w:val="Tragen Sie hier die Anschrift des Absenders ein."/>
                  <w:statusText w:type="text" w:val="Tragen Sie hier die Anschrift des Absenders ein."/>
                  <w:textInput>
                    <w:default w:val="ESB   Internationaler Bund · Hochstr. 11 · 35315 Homberg/Ohm"/>
                    <w:maxLength w:val="71"/>
                  </w:textInput>
                </w:ffData>
              </w:fldChar>
            </w:r>
            <w:bookmarkStart w:id="1" w:name="header_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ESB   Internationaler Bund · Hochstr. 11 · 35315 Homberg/Ohm</w:t>
            </w:r>
            <w:r>
              <w:fldChar w:fldCharType="end"/>
            </w:r>
            <w:bookmarkEnd w:id="1"/>
          </w:p>
        </w:tc>
      </w:tr>
    </w:tbl>
    <w:p w:rsidR="00BB7635" w:rsidRPr="00BB7635" w:rsidRDefault="00BB7635" w:rsidP="00EC3085">
      <w:pPr>
        <w:pStyle w:val="IBAdresse"/>
        <w:framePr w:w="2523" w:h="3511" w:hSpace="142" w:wrap="around" w:vAnchor="text" w:hAnchor="page" w:x="9097" w:y="-862"/>
        <w:rPr>
          <w:sz w:val="15"/>
        </w:rPr>
      </w:pPr>
      <w:r w:rsidRPr="00BB7635">
        <w:rPr>
          <w:sz w:val="15"/>
        </w:rPr>
        <w:t>Verbund Hessen</w:t>
      </w:r>
    </w:p>
    <w:p w:rsidR="00BB7635" w:rsidRDefault="00BB7635" w:rsidP="00EC3085">
      <w:pPr>
        <w:pStyle w:val="IBAdresse"/>
        <w:framePr w:w="2523" w:h="3511" w:hSpace="142" w:wrap="around" w:vAnchor="text" w:hAnchor="page" w:x="9097" w:y="-862"/>
      </w:pPr>
    </w:p>
    <w:p w:rsidR="0076684B" w:rsidRDefault="0076684B" w:rsidP="00EC3085">
      <w:pPr>
        <w:pStyle w:val="IBAdresse"/>
        <w:framePr w:w="2523" w:h="3511" w:hSpace="142" w:wrap="around" w:vAnchor="text" w:hAnchor="page" w:x="9097" w:y="-862"/>
      </w:pPr>
    </w:p>
    <w:p w:rsidR="008525D8" w:rsidRPr="008525D8" w:rsidRDefault="008525D8" w:rsidP="008525D8">
      <w:pPr>
        <w:pStyle w:val="IBAdresse"/>
        <w:framePr w:w="2523" w:h="3511" w:hSpace="142" w:wrap="around" w:vAnchor="text" w:hAnchor="page" w:x="9097" w:y="-862"/>
        <w:rPr>
          <w:b/>
        </w:rPr>
      </w:pPr>
      <w:r w:rsidRPr="008525D8">
        <w:rPr>
          <w:b/>
        </w:rPr>
        <w:t>Erweiterte Schulische Betreuung</w:t>
      </w:r>
    </w:p>
    <w:p w:rsidR="008525D8" w:rsidRDefault="008525D8" w:rsidP="008525D8">
      <w:pPr>
        <w:pStyle w:val="IBAdresse"/>
        <w:framePr w:w="2523" w:h="3511" w:hSpace="142" w:wrap="around" w:vAnchor="text" w:hAnchor="page" w:x="9097" w:y="-862"/>
      </w:pPr>
      <w:r>
        <w:t>Grundschule Homberg</w:t>
      </w:r>
    </w:p>
    <w:p w:rsidR="008525D8" w:rsidRDefault="008525D8" w:rsidP="008525D8">
      <w:pPr>
        <w:pStyle w:val="IBAdresse"/>
        <w:framePr w:w="2523" w:h="3511" w:hSpace="142" w:wrap="around" w:vAnchor="text" w:hAnchor="page" w:x="9097" w:y="-862"/>
      </w:pPr>
      <w:r>
        <w:t>Hochstr. 11</w:t>
      </w:r>
    </w:p>
    <w:p w:rsidR="008525D8" w:rsidRDefault="008525D8" w:rsidP="008525D8">
      <w:pPr>
        <w:pStyle w:val="IBAdresse"/>
        <w:framePr w:w="2523" w:h="3511" w:hSpace="142" w:wrap="around" w:vAnchor="text" w:hAnchor="page" w:x="9097" w:y="-862"/>
      </w:pPr>
      <w:r>
        <w:t>35315 Homberg/Ohm</w:t>
      </w:r>
    </w:p>
    <w:p w:rsidR="008525D8" w:rsidRDefault="008525D8" w:rsidP="008525D8">
      <w:pPr>
        <w:pStyle w:val="IBAdresse"/>
        <w:framePr w:w="2523" w:h="3511" w:hSpace="142" w:wrap="around" w:vAnchor="text" w:hAnchor="page" w:x="9097" w:y="-862"/>
      </w:pPr>
      <w:r>
        <w:t>Telefon: 06633 - 919017</w:t>
      </w:r>
    </w:p>
    <w:p w:rsidR="008525D8" w:rsidRDefault="008525D8" w:rsidP="008525D8">
      <w:pPr>
        <w:pStyle w:val="IBAdresse"/>
        <w:framePr w:w="2523" w:h="3511" w:hSpace="142" w:wrap="around" w:vAnchor="text" w:hAnchor="page" w:x="9097" w:y="-862"/>
      </w:pPr>
    </w:p>
    <w:p w:rsidR="00EC3085" w:rsidRDefault="00EC3085" w:rsidP="00EC3085">
      <w:pPr>
        <w:pStyle w:val="IBAdresse"/>
        <w:framePr w:w="2523" w:h="3511" w:hSpace="142" w:wrap="around" w:vAnchor="text" w:hAnchor="page" w:x="9097" w:y="-862"/>
      </w:pPr>
    </w:p>
    <w:p w:rsidR="00EC3085" w:rsidRDefault="00FC2BFF" w:rsidP="00EC3085">
      <w:pPr>
        <w:pStyle w:val="IBAdresse"/>
        <w:framePr w:w="2523" w:h="3511" w:hSpace="142" w:wrap="around" w:vAnchor="text" w:hAnchor="page" w:x="9097" w:y="-862"/>
      </w:pPr>
      <w:hyperlink r:id="rId7" w:history="1">
        <w:r w:rsidR="008525D8" w:rsidRPr="00532885">
          <w:rPr>
            <w:rStyle w:val="Hyperlink"/>
          </w:rPr>
          <w:t>esb-homberg@internationaler-bund.de</w:t>
        </w:r>
      </w:hyperlink>
    </w:p>
    <w:p w:rsidR="00C53A8C" w:rsidRDefault="00C53A8C" w:rsidP="00EC3085">
      <w:pPr>
        <w:pStyle w:val="IBAdresse"/>
        <w:framePr w:w="2523" w:h="3511" w:hSpace="142" w:wrap="around" w:vAnchor="text" w:hAnchor="page" w:x="9097" w:y="-862"/>
      </w:pPr>
    </w:p>
    <w:p w:rsidR="00C53A8C" w:rsidRDefault="00FC2BFF" w:rsidP="00EC3085">
      <w:pPr>
        <w:pStyle w:val="IBAdresse"/>
        <w:framePr w:w="2523" w:h="3511" w:hSpace="142" w:wrap="around" w:vAnchor="text" w:hAnchor="page" w:x="9097" w:y="-862"/>
      </w:pPr>
      <w:hyperlink r:id="rId8" w:history="1">
        <w:r w:rsidR="00C53A8C" w:rsidRPr="00EB3C51">
          <w:rPr>
            <w:rStyle w:val="Hyperlink"/>
          </w:rPr>
          <w:t>www.internationaler-bund.de</w:t>
        </w:r>
      </w:hyperlink>
    </w:p>
    <w:p w:rsidR="00120023" w:rsidRDefault="00120023" w:rsidP="00120023">
      <w:pPr>
        <w:ind w:right="2431"/>
      </w:pPr>
    </w:p>
    <w:p w:rsidR="005B4109" w:rsidRDefault="005B4109" w:rsidP="00120023">
      <w:pPr>
        <w:ind w:right="2431"/>
      </w:pPr>
    </w:p>
    <w:p w:rsidR="00AA73A5" w:rsidRPr="006C7426" w:rsidRDefault="006C7426" w:rsidP="00120023">
      <w:pPr>
        <w:ind w:right="2431"/>
        <w:rPr>
          <w:sz w:val="28"/>
          <w:szCs w:val="28"/>
        </w:rPr>
      </w:pPr>
      <w:r w:rsidRPr="006C7426">
        <w:rPr>
          <w:sz w:val="28"/>
          <w:szCs w:val="28"/>
        </w:rPr>
        <w:t>Eltern der</w:t>
      </w:r>
    </w:p>
    <w:p w:rsidR="006C7426" w:rsidRPr="006C7426" w:rsidRDefault="006C7426" w:rsidP="00120023">
      <w:pPr>
        <w:ind w:right="2431"/>
        <w:rPr>
          <w:sz w:val="28"/>
          <w:szCs w:val="28"/>
        </w:rPr>
      </w:pPr>
      <w:r w:rsidRPr="006C7426">
        <w:rPr>
          <w:sz w:val="28"/>
          <w:szCs w:val="28"/>
        </w:rPr>
        <w:t>Betreuungskinder</w:t>
      </w:r>
    </w:p>
    <w:p w:rsidR="00AA73A5" w:rsidRDefault="00AA73A5" w:rsidP="00120023">
      <w:pPr>
        <w:ind w:right="2431"/>
      </w:pPr>
    </w:p>
    <w:p w:rsidR="005B4109" w:rsidRDefault="005B4109" w:rsidP="00120023">
      <w:pPr>
        <w:ind w:right="2431"/>
      </w:pP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984"/>
        <w:gridCol w:w="1985"/>
        <w:gridCol w:w="2059"/>
        <w:gridCol w:w="1899"/>
      </w:tblGrid>
      <w:tr w:rsidR="00120023">
        <w:trPr>
          <w:trHeight w:hRule="exact" w:val="284"/>
        </w:trPr>
        <w:tc>
          <w:tcPr>
            <w:tcW w:w="1568" w:type="dxa"/>
            <w:noWrap/>
            <w:vAlign w:val="bottom"/>
          </w:tcPr>
          <w:p w:rsidR="00120023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</w:pPr>
            <w:r>
              <w:t>Ihre Zeichen</w:t>
            </w:r>
          </w:p>
        </w:tc>
        <w:tc>
          <w:tcPr>
            <w:tcW w:w="1984" w:type="dxa"/>
            <w:noWrap/>
            <w:vAlign w:val="bottom"/>
          </w:tcPr>
          <w:p w:rsidR="00120023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</w:pPr>
            <w:r>
              <w:t>Ihre Nachricht vom</w:t>
            </w:r>
          </w:p>
        </w:tc>
        <w:tc>
          <w:tcPr>
            <w:tcW w:w="1985" w:type="dxa"/>
            <w:noWrap/>
            <w:vAlign w:val="bottom"/>
          </w:tcPr>
          <w:p w:rsidR="00120023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</w:pPr>
            <w:r>
              <w:t>Unser Zeichen</w:t>
            </w:r>
          </w:p>
        </w:tc>
        <w:tc>
          <w:tcPr>
            <w:tcW w:w="2059" w:type="dxa"/>
            <w:noWrap/>
            <w:vAlign w:val="bottom"/>
          </w:tcPr>
          <w:p w:rsidR="00120023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</w:pPr>
            <w:r>
              <w:t>Telefon-Durchwahl</w:t>
            </w:r>
          </w:p>
        </w:tc>
        <w:tc>
          <w:tcPr>
            <w:tcW w:w="1899" w:type="dxa"/>
            <w:noWrap/>
            <w:vAlign w:val="bottom"/>
          </w:tcPr>
          <w:p w:rsidR="00120023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</w:pPr>
            <w:r>
              <w:t>Datum</w:t>
            </w:r>
          </w:p>
        </w:tc>
      </w:tr>
      <w:tr w:rsidR="00120023">
        <w:trPr>
          <w:trHeight w:hRule="exact" w:val="227"/>
        </w:trPr>
        <w:tc>
          <w:tcPr>
            <w:tcW w:w="1568" w:type="dxa"/>
            <w:noWrap/>
            <w:vAlign w:val="center"/>
          </w:tcPr>
          <w:p w:rsidR="00120023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</w:pPr>
          </w:p>
        </w:tc>
        <w:tc>
          <w:tcPr>
            <w:tcW w:w="1984" w:type="dxa"/>
            <w:noWrap/>
            <w:vAlign w:val="center"/>
          </w:tcPr>
          <w:p w:rsidR="00120023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</w:pPr>
          </w:p>
        </w:tc>
        <w:tc>
          <w:tcPr>
            <w:tcW w:w="1985" w:type="dxa"/>
            <w:noWrap/>
            <w:vAlign w:val="center"/>
          </w:tcPr>
          <w:p w:rsidR="00120023" w:rsidRDefault="006C7426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</w:pPr>
            <w:r>
              <w:t>ESB-</w:t>
            </w:r>
            <w:proofErr w:type="spellStart"/>
            <w:r>
              <w:t>Hbg</w:t>
            </w:r>
            <w:proofErr w:type="spellEnd"/>
            <w:r>
              <w:t>.</w:t>
            </w:r>
          </w:p>
        </w:tc>
        <w:tc>
          <w:tcPr>
            <w:tcW w:w="2059" w:type="dxa"/>
            <w:noWrap/>
            <w:vAlign w:val="center"/>
          </w:tcPr>
          <w:p w:rsidR="00120023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</w:pPr>
          </w:p>
        </w:tc>
        <w:tc>
          <w:tcPr>
            <w:tcW w:w="1899" w:type="dxa"/>
            <w:noWrap/>
            <w:vAlign w:val="center"/>
          </w:tcPr>
          <w:p w:rsidR="00120023" w:rsidRDefault="00BF4AA1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</w:pPr>
            <w:r>
              <w:fldChar w:fldCharType="begin"/>
            </w:r>
            <w:r w:rsidR="0076684B">
              <w:instrText xml:space="preserve"> TIME \@ "d. MMMM yyyy" </w:instrText>
            </w:r>
            <w:r>
              <w:fldChar w:fldCharType="separate"/>
            </w:r>
            <w:r w:rsidR="00D86533">
              <w:rPr>
                <w:noProof/>
              </w:rPr>
              <w:t>3. Februar 2016</w:t>
            </w:r>
            <w:r>
              <w:rPr>
                <w:noProof/>
              </w:rPr>
              <w:fldChar w:fldCharType="end"/>
            </w:r>
          </w:p>
        </w:tc>
      </w:tr>
    </w:tbl>
    <w:p w:rsidR="00120023" w:rsidRDefault="006C7426">
      <w:r>
        <w:tab/>
      </w:r>
    </w:p>
    <w:p w:rsidR="006C7426" w:rsidRPr="006C7426" w:rsidRDefault="006C7426" w:rsidP="00F06C4C">
      <w:pPr>
        <w:pStyle w:val="IBStandard"/>
        <w:outlineLvl w:val="0"/>
        <w:rPr>
          <w:rFonts w:ascii="Garamond" w:hAnsi="Garamond"/>
          <w:b/>
          <w:sz w:val="28"/>
          <w:szCs w:val="28"/>
        </w:rPr>
      </w:pPr>
      <w:r w:rsidRPr="006C7426">
        <w:rPr>
          <w:rFonts w:ascii="Garamond" w:hAnsi="Garamond"/>
          <w:b/>
          <w:sz w:val="28"/>
          <w:szCs w:val="28"/>
        </w:rPr>
        <w:t>Liebe Eltern,</w:t>
      </w:r>
    </w:p>
    <w:p w:rsidR="006C7426" w:rsidRDefault="00E9111F" w:rsidP="00F06C4C">
      <w:pPr>
        <w:pStyle w:val="IBStandard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hiermit</w:t>
      </w:r>
      <w:r w:rsidR="002C3DE0">
        <w:rPr>
          <w:rFonts w:ascii="Garamond" w:hAnsi="Garamond"/>
          <w:b/>
          <w:sz w:val="28"/>
          <w:szCs w:val="28"/>
        </w:rPr>
        <w:t xml:space="preserve"> möchten</w:t>
      </w:r>
      <w:r>
        <w:rPr>
          <w:rFonts w:ascii="Garamond" w:hAnsi="Garamond"/>
          <w:b/>
          <w:sz w:val="28"/>
          <w:szCs w:val="28"/>
        </w:rPr>
        <w:t xml:space="preserve"> wir Sie über die g</w:t>
      </w:r>
      <w:r w:rsidR="002C3DE0">
        <w:rPr>
          <w:rFonts w:ascii="Garamond" w:hAnsi="Garamond"/>
          <w:b/>
          <w:sz w:val="28"/>
          <w:szCs w:val="28"/>
        </w:rPr>
        <w:t>eänderten</w:t>
      </w:r>
      <w:r w:rsidR="006C7426" w:rsidRPr="006C7426">
        <w:rPr>
          <w:rFonts w:ascii="Garamond" w:hAnsi="Garamond"/>
          <w:b/>
          <w:sz w:val="28"/>
          <w:szCs w:val="28"/>
        </w:rPr>
        <w:t xml:space="preserve"> Schließtage  im Jahr 201</w:t>
      </w:r>
      <w:r w:rsidR="00423ECD">
        <w:rPr>
          <w:rFonts w:ascii="Garamond" w:hAnsi="Garamond"/>
          <w:b/>
          <w:sz w:val="28"/>
          <w:szCs w:val="28"/>
        </w:rPr>
        <w:t>6</w:t>
      </w:r>
      <w:r w:rsidR="006C7426" w:rsidRPr="006C7426">
        <w:rPr>
          <w:rFonts w:ascii="Garamond" w:hAnsi="Garamond"/>
          <w:b/>
          <w:sz w:val="28"/>
          <w:szCs w:val="28"/>
        </w:rPr>
        <w:t xml:space="preserve"> </w:t>
      </w:r>
      <w:r w:rsidR="002C3DE0">
        <w:rPr>
          <w:rFonts w:ascii="Garamond" w:hAnsi="Garamond"/>
          <w:b/>
          <w:sz w:val="28"/>
          <w:szCs w:val="28"/>
        </w:rPr>
        <w:t>informieren</w:t>
      </w:r>
      <w:r w:rsidR="006C7426" w:rsidRPr="006C7426">
        <w:rPr>
          <w:rFonts w:ascii="Garamond" w:hAnsi="Garamond"/>
          <w:b/>
          <w:sz w:val="28"/>
          <w:szCs w:val="28"/>
        </w:rPr>
        <w:t>:</w:t>
      </w:r>
    </w:p>
    <w:p w:rsidR="005E3EA3" w:rsidRPr="006C7426" w:rsidRDefault="005E3EA3" w:rsidP="00F06C4C">
      <w:pPr>
        <w:pStyle w:val="IBStandard"/>
        <w:outlineLvl w:val="0"/>
        <w:rPr>
          <w:rFonts w:ascii="Garamond" w:hAnsi="Garamond"/>
          <w:b/>
          <w:sz w:val="28"/>
          <w:szCs w:val="28"/>
        </w:rPr>
      </w:pPr>
    </w:p>
    <w:p w:rsidR="006C7426" w:rsidRDefault="00423ECD" w:rsidP="00F06C4C">
      <w:pPr>
        <w:pStyle w:val="IBStandard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29.03. – 01.04.2016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=  4 Tage</w:t>
      </w:r>
    </w:p>
    <w:p w:rsidR="00423ECD" w:rsidRDefault="00423ECD" w:rsidP="00F06C4C">
      <w:pPr>
        <w:pStyle w:val="IBStandard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08.08. – 26.08.2016</w:t>
      </w:r>
      <w:r>
        <w:rPr>
          <w:rFonts w:ascii="Garamond" w:hAnsi="Garamond"/>
          <w:b/>
          <w:sz w:val="28"/>
          <w:szCs w:val="28"/>
        </w:rPr>
        <w:tab/>
        <w:t>= 15 Tage</w:t>
      </w:r>
    </w:p>
    <w:p w:rsidR="002C3DE0" w:rsidRDefault="00423ECD" w:rsidP="00F06C4C">
      <w:pPr>
        <w:pStyle w:val="IBStandard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="002C3DE0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.12.</w:t>
      </w:r>
      <w:r w:rsidR="005E3EA3">
        <w:rPr>
          <w:rFonts w:ascii="Garamond" w:hAnsi="Garamond"/>
          <w:b/>
          <w:sz w:val="28"/>
          <w:szCs w:val="28"/>
        </w:rPr>
        <w:t xml:space="preserve"> </w:t>
      </w:r>
      <w:r w:rsidR="002C3DE0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– 30.12.2016</w:t>
      </w:r>
      <w:r>
        <w:rPr>
          <w:rFonts w:ascii="Garamond" w:hAnsi="Garamond"/>
          <w:b/>
          <w:sz w:val="28"/>
          <w:szCs w:val="28"/>
        </w:rPr>
        <w:tab/>
        <w:t xml:space="preserve">=  </w:t>
      </w:r>
      <w:r w:rsidR="002C3DE0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 Tage</w:t>
      </w:r>
    </w:p>
    <w:p w:rsidR="00423ECD" w:rsidRDefault="002C3DE0" w:rsidP="00F06C4C">
      <w:pPr>
        <w:pStyle w:val="IBStandard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_____________</w:t>
      </w:r>
    </w:p>
    <w:p w:rsidR="002C3DE0" w:rsidRDefault="002C3DE0" w:rsidP="00F06C4C">
      <w:pPr>
        <w:pStyle w:val="IBStandard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= </w:t>
      </w:r>
      <w:r w:rsidRPr="002C3DE0">
        <w:rPr>
          <w:rFonts w:ascii="Garamond" w:hAnsi="Garamond"/>
          <w:b/>
          <w:sz w:val="28"/>
          <w:szCs w:val="28"/>
          <w:u w:val="single"/>
        </w:rPr>
        <w:t>25 Tage</w:t>
      </w:r>
    </w:p>
    <w:p w:rsidR="002C3DE0" w:rsidRDefault="002C3DE0" w:rsidP="00F06C4C">
      <w:pPr>
        <w:pStyle w:val="IBStandard"/>
        <w:outlineLvl w:val="0"/>
        <w:rPr>
          <w:rFonts w:ascii="Garamond" w:hAnsi="Garamond"/>
          <w:b/>
          <w:sz w:val="28"/>
          <w:szCs w:val="28"/>
        </w:rPr>
      </w:pPr>
    </w:p>
    <w:p w:rsidR="002C3DE0" w:rsidRDefault="002C3DE0" w:rsidP="00F06C4C">
      <w:pPr>
        <w:pStyle w:val="IBStandard"/>
        <w:outlineLvl w:val="0"/>
        <w:rPr>
          <w:rFonts w:ascii="Garamond" w:hAnsi="Garamond"/>
          <w:b/>
          <w:sz w:val="28"/>
          <w:szCs w:val="28"/>
        </w:rPr>
      </w:pPr>
    </w:p>
    <w:p w:rsidR="00423ECD" w:rsidRPr="00423ECD" w:rsidRDefault="00423ECD" w:rsidP="00F06C4C">
      <w:pPr>
        <w:pStyle w:val="IBStandard"/>
        <w:outlineLvl w:val="0"/>
        <w:rPr>
          <w:rFonts w:ascii="Garamond" w:hAnsi="Garamond"/>
          <w:b/>
          <w:sz w:val="32"/>
          <w:szCs w:val="32"/>
        </w:rPr>
      </w:pPr>
      <w:r w:rsidRPr="00423ECD">
        <w:rPr>
          <w:rFonts w:ascii="Garamond" w:hAnsi="Garamond"/>
          <w:b/>
          <w:sz w:val="32"/>
          <w:szCs w:val="32"/>
        </w:rPr>
        <w:t>Putztag:</w:t>
      </w:r>
      <w:r w:rsidRPr="00423ECD">
        <w:rPr>
          <w:rFonts w:ascii="Garamond" w:hAnsi="Garamond"/>
          <w:b/>
          <w:sz w:val="32"/>
          <w:szCs w:val="32"/>
        </w:rPr>
        <w:tab/>
      </w:r>
      <w:r w:rsidRPr="00423ECD">
        <w:rPr>
          <w:rFonts w:ascii="Garamond" w:hAnsi="Garamond"/>
          <w:b/>
          <w:sz w:val="32"/>
          <w:szCs w:val="32"/>
        </w:rPr>
        <w:tab/>
      </w:r>
      <w:r w:rsidRPr="00423ECD">
        <w:rPr>
          <w:rFonts w:ascii="Garamond" w:hAnsi="Garamond"/>
          <w:b/>
          <w:sz w:val="32"/>
          <w:szCs w:val="32"/>
        </w:rPr>
        <w:tab/>
        <w:t>= 15.07.2016</w:t>
      </w:r>
    </w:p>
    <w:p w:rsidR="00423ECD" w:rsidRDefault="00423ECD" w:rsidP="00F06C4C">
      <w:pPr>
        <w:pStyle w:val="IBStandard"/>
        <w:outlineLvl w:val="0"/>
        <w:rPr>
          <w:rFonts w:ascii="Garamond" w:hAnsi="Garamond"/>
          <w:b/>
          <w:sz w:val="32"/>
          <w:szCs w:val="32"/>
        </w:rPr>
      </w:pPr>
      <w:r w:rsidRPr="00423ECD">
        <w:rPr>
          <w:rFonts w:ascii="Garamond" w:hAnsi="Garamond"/>
          <w:b/>
          <w:sz w:val="32"/>
          <w:szCs w:val="32"/>
        </w:rPr>
        <w:t>Pädagogischer Tag</w:t>
      </w:r>
      <w:r w:rsidRPr="00423ECD">
        <w:rPr>
          <w:rFonts w:ascii="Garamond" w:hAnsi="Garamond"/>
          <w:b/>
          <w:sz w:val="32"/>
          <w:szCs w:val="32"/>
        </w:rPr>
        <w:tab/>
        <w:t>= 2</w:t>
      </w:r>
      <w:r w:rsidR="00F52B4F">
        <w:rPr>
          <w:rFonts w:ascii="Garamond" w:hAnsi="Garamond"/>
          <w:b/>
          <w:sz w:val="32"/>
          <w:szCs w:val="32"/>
        </w:rPr>
        <w:t>8</w:t>
      </w:r>
      <w:r w:rsidRPr="00423ECD">
        <w:rPr>
          <w:rFonts w:ascii="Garamond" w:hAnsi="Garamond"/>
          <w:b/>
          <w:sz w:val="32"/>
          <w:szCs w:val="32"/>
        </w:rPr>
        <w:t>.10.2016</w:t>
      </w:r>
    </w:p>
    <w:p w:rsidR="005E3EA3" w:rsidRPr="00423ECD" w:rsidRDefault="005E3EA3" w:rsidP="00F06C4C">
      <w:pPr>
        <w:pStyle w:val="IBStandard"/>
        <w:outlineLvl w:val="0"/>
        <w:rPr>
          <w:rFonts w:ascii="Garamond" w:hAnsi="Garamond"/>
          <w:b/>
          <w:sz w:val="32"/>
          <w:szCs w:val="32"/>
        </w:rPr>
      </w:pPr>
    </w:p>
    <w:p w:rsidR="00423ECD" w:rsidRDefault="00423ECD" w:rsidP="00F06C4C">
      <w:pPr>
        <w:pStyle w:val="IBStandard"/>
        <w:outlineLvl w:val="0"/>
        <w:rPr>
          <w:rFonts w:ascii="Garamond" w:hAnsi="Garamond"/>
          <w:b/>
          <w:sz w:val="28"/>
          <w:szCs w:val="28"/>
        </w:rPr>
      </w:pPr>
    </w:p>
    <w:p w:rsidR="005E3EA3" w:rsidRDefault="00423ECD" w:rsidP="00F06C4C">
      <w:pPr>
        <w:pStyle w:val="IBStandard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Wir bitten um Beachtung</w:t>
      </w:r>
      <w:r w:rsidR="005E3EA3">
        <w:rPr>
          <w:rFonts w:ascii="Garamond" w:hAnsi="Garamond"/>
          <w:b/>
          <w:sz w:val="28"/>
          <w:szCs w:val="28"/>
        </w:rPr>
        <w:t xml:space="preserve">    </w:t>
      </w:r>
    </w:p>
    <w:p w:rsidR="002C3DE0" w:rsidRDefault="002C3DE0" w:rsidP="00F06C4C">
      <w:pPr>
        <w:pStyle w:val="IBStandard"/>
        <w:outlineLvl w:val="0"/>
        <w:rPr>
          <w:rFonts w:ascii="Garamond" w:hAnsi="Garamond"/>
          <w:b/>
          <w:sz w:val="28"/>
          <w:szCs w:val="28"/>
        </w:rPr>
      </w:pPr>
    </w:p>
    <w:p w:rsidR="006C7426" w:rsidRPr="006C7426" w:rsidRDefault="002C3DE0" w:rsidP="00F06C4C">
      <w:pPr>
        <w:pStyle w:val="IBStandard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Ihr Betreuungsteam</w:t>
      </w:r>
    </w:p>
    <w:sectPr w:rsidR="006C7426" w:rsidRPr="006C7426" w:rsidSect="00C53A8C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2694" w:right="567" w:bottom="1276" w:left="1247" w:header="680" w:footer="2721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FF" w:rsidRDefault="00FC2BFF">
      <w:r>
        <w:separator/>
      </w:r>
    </w:p>
  </w:endnote>
  <w:endnote w:type="continuationSeparator" w:id="0">
    <w:p w:rsidR="00FC2BFF" w:rsidRDefault="00FC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44" w:rsidRDefault="00181340" w:rsidP="00120023">
    <w:pPr>
      <w:pStyle w:val="Fuzeile"/>
      <w:spacing w:before="0" w:after="0"/>
    </w:pPr>
    <w:r>
      <w:rPr>
        <w:noProof/>
      </w:rPr>
      <w:drawing>
        <wp:inline distT="0" distB="0" distL="0" distR="0" wp14:anchorId="69093728" wp14:editId="2195DA57">
          <wp:extent cx="6400800" cy="190500"/>
          <wp:effectExtent l="0" t="0" r="0" b="0"/>
          <wp:docPr id="4" name="Bild 2" descr="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usszei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44" w:rsidRDefault="00501744" w:rsidP="00120023">
    <w:pPr>
      <w:pStyle w:val="Fuzeile"/>
      <w:spacing w:before="0" w:after="0" w:line="14" w:lineRule="exact"/>
    </w:pPr>
  </w:p>
  <w:p w:rsidR="00501744" w:rsidRDefault="00181340" w:rsidP="00120023">
    <w:pPr>
      <w:pStyle w:val="Fuzeile"/>
      <w:spacing w:before="0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42B750" wp14:editId="3F7F55A6">
              <wp:simplePos x="0" y="0"/>
              <wp:positionH relativeFrom="column">
                <wp:posOffset>-742315</wp:posOffset>
              </wp:positionH>
              <wp:positionV relativeFrom="paragraph">
                <wp:posOffset>52705</wp:posOffset>
              </wp:positionV>
              <wp:extent cx="7452995" cy="1822450"/>
              <wp:effectExtent l="10160" t="5080" r="1397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2995" cy="182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A8C" w:rsidRDefault="001813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7D1FC" wp14:editId="742F84D7">
                                <wp:extent cx="7258050" cy="1666875"/>
                                <wp:effectExtent l="0" t="0" r="0" b="9525"/>
                                <wp:docPr id="5" name="Bild 2" descr="IM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8050" cy="1666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45pt;margin-top:4.15pt;width:586.85pt;height:143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" strokecolor="white">
              <v:textbox style="mso-fit-shape-to-text:t">
                <w:txbxContent>
                  <w:p w:rsidR="00C53A8C" w:rsidRDefault="00181340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58050" cy="1666875"/>
                          <wp:effectExtent l="0" t="0" r="0" b="9525"/>
                          <wp:docPr id="5" name="Bild 2" descr="IM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8050" cy="166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FF" w:rsidRDefault="00FC2BFF">
      <w:r>
        <w:separator/>
      </w:r>
    </w:p>
  </w:footnote>
  <w:footnote w:type="continuationSeparator" w:id="0">
    <w:p w:rsidR="00FC2BFF" w:rsidRDefault="00FC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44" w:rsidRDefault="00181340">
    <w:pPr>
      <w:pStyle w:val="Kopfzeile"/>
    </w:pPr>
    <w:r>
      <w:rPr>
        <w:noProof/>
      </w:rPr>
      <w:drawing>
        <wp:inline distT="0" distB="0" distL="0" distR="0" wp14:anchorId="049FE693" wp14:editId="055D5818">
          <wp:extent cx="6410325" cy="485775"/>
          <wp:effectExtent l="0" t="0" r="9525" b="9525"/>
          <wp:docPr id="3" name="Bild 1" descr="Kopf_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opf_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44" w:rsidRPr="00423AE9" w:rsidRDefault="00181340" w:rsidP="00423AE9">
    <w:pPr>
      <w:pStyle w:val="Kopfzeile"/>
      <w:jc w:val="right"/>
    </w:pPr>
    <w:r>
      <w:rPr>
        <w:noProof/>
      </w:rPr>
      <w:drawing>
        <wp:inline distT="0" distB="0" distL="0" distR="0" wp14:anchorId="0CE60929" wp14:editId="6FFA1D4B">
          <wp:extent cx="2133600" cy="485775"/>
          <wp:effectExtent l="0" t="0" r="0" b="9525"/>
          <wp:docPr id="1" name="Bild 3" descr="Logo_IB_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_IB_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O+X6dvoO50DuzT6vWkdw5bl0TQ=" w:salt="CSPLGWYKu9Tnxls80hbpeQ==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40"/>
    <w:rsid w:val="00120023"/>
    <w:rsid w:val="00133ED7"/>
    <w:rsid w:val="00181340"/>
    <w:rsid w:val="001E7FB6"/>
    <w:rsid w:val="00202834"/>
    <w:rsid w:val="00214ACD"/>
    <w:rsid w:val="00236319"/>
    <w:rsid w:val="002814EB"/>
    <w:rsid w:val="002C3DE0"/>
    <w:rsid w:val="003C720A"/>
    <w:rsid w:val="00423AE9"/>
    <w:rsid w:val="00423ECD"/>
    <w:rsid w:val="0046212A"/>
    <w:rsid w:val="00471FE9"/>
    <w:rsid w:val="00476573"/>
    <w:rsid w:val="00501744"/>
    <w:rsid w:val="00543439"/>
    <w:rsid w:val="005B4109"/>
    <w:rsid w:val="005E3EA3"/>
    <w:rsid w:val="006C7426"/>
    <w:rsid w:val="006E3A07"/>
    <w:rsid w:val="0076684B"/>
    <w:rsid w:val="007F53E4"/>
    <w:rsid w:val="0080312D"/>
    <w:rsid w:val="00851490"/>
    <w:rsid w:val="008525D8"/>
    <w:rsid w:val="0091163F"/>
    <w:rsid w:val="00912147"/>
    <w:rsid w:val="009922F0"/>
    <w:rsid w:val="009D00BD"/>
    <w:rsid w:val="00AA73A5"/>
    <w:rsid w:val="00AB01AA"/>
    <w:rsid w:val="00AB2A0A"/>
    <w:rsid w:val="00AF6511"/>
    <w:rsid w:val="00B217CD"/>
    <w:rsid w:val="00B655A1"/>
    <w:rsid w:val="00BB090C"/>
    <w:rsid w:val="00BB7635"/>
    <w:rsid w:val="00BF4AA1"/>
    <w:rsid w:val="00C23EDD"/>
    <w:rsid w:val="00C33465"/>
    <w:rsid w:val="00C53A8C"/>
    <w:rsid w:val="00C7756F"/>
    <w:rsid w:val="00CA2A39"/>
    <w:rsid w:val="00CB4B16"/>
    <w:rsid w:val="00CD5CF3"/>
    <w:rsid w:val="00D86533"/>
    <w:rsid w:val="00E55C19"/>
    <w:rsid w:val="00E6506C"/>
    <w:rsid w:val="00E9111F"/>
    <w:rsid w:val="00EC3085"/>
    <w:rsid w:val="00F06C4C"/>
    <w:rsid w:val="00F44A6F"/>
    <w:rsid w:val="00F52B4F"/>
    <w:rsid w:val="00F54917"/>
    <w:rsid w:val="00F74ED1"/>
    <w:rsid w:val="00F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6AD6"/>
    <w:pPr>
      <w:spacing w:before="40" w:after="40"/>
      <w:jc w:val="both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5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8577F"/>
    <w:pPr>
      <w:tabs>
        <w:tab w:val="center" w:pos="4536"/>
        <w:tab w:val="right" w:pos="9072"/>
      </w:tabs>
    </w:pPr>
  </w:style>
  <w:style w:type="paragraph" w:customStyle="1" w:styleId="IBKopfzeileAdresse">
    <w:name w:val="IB Kopfzeile Adresse"/>
    <w:basedOn w:val="Standard"/>
    <w:rsid w:val="00897ACF"/>
    <w:rPr>
      <w:color w:val="000000"/>
      <w:sz w:val="12"/>
    </w:rPr>
  </w:style>
  <w:style w:type="paragraph" w:customStyle="1" w:styleId="IBAdresse">
    <w:name w:val="IB Adresse"/>
    <w:basedOn w:val="Standard"/>
    <w:rsid w:val="00475CAA"/>
    <w:pPr>
      <w:spacing w:before="0" w:after="0" w:line="180" w:lineRule="exact"/>
      <w:jc w:val="left"/>
    </w:pPr>
    <w:rPr>
      <w:color w:val="000000"/>
      <w:sz w:val="14"/>
    </w:rPr>
  </w:style>
  <w:style w:type="paragraph" w:customStyle="1" w:styleId="IBInfozeile">
    <w:name w:val="IB Infozeile"/>
    <w:basedOn w:val="Standard"/>
    <w:rsid w:val="009C6AD6"/>
    <w:pPr>
      <w:tabs>
        <w:tab w:val="left" w:pos="1758"/>
        <w:tab w:val="left" w:pos="3969"/>
        <w:tab w:val="left" w:pos="5954"/>
        <w:tab w:val="left" w:pos="8136"/>
      </w:tabs>
    </w:pPr>
    <w:rPr>
      <w:color w:val="000000"/>
      <w:sz w:val="14"/>
    </w:rPr>
  </w:style>
  <w:style w:type="paragraph" w:customStyle="1" w:styleId="IBStandard">
    <w:name w:val="IB Standard"/>
    <w:basedOn w:val="Standard"/>
    <w:rsid w:val="00475CAA"/>
    <w:rPr>
      <w:color w:val="000000"/>
    </w:rPr>
  </w:style>
  <w:style w:type="paragraph" w:customStyle="1" w:styleId="IBFusszeileEinrichtung">
    <w:name w:val="IB Fusszeile Einrichtung"/>
    <w:basedOn w:val="Standard"/>
    <w:rsid w:val="00475CAA"/>
    <w:pPr>
      <w:framePr w:w="8703" w:h="675" w:wrap="around" w:vAnchor="page" w:hAnchor="page" w:x="1268" w:y="12838" w:anchorLock="1"/>
      <w:spacing w:before="20" w:after="20"/>
    </w:pPr>
    <w:rPr>
      <w:color w:val="000000"/>
      <w:sz w:val="12"/>
      <w:lang w:val="en-GB"/>
    </w:rPr>
  </w:style>
  <w:style w:type="character" w:styleId="Hyperlink">
    <w:name w:val="Hyperlink"/>
    <w:basedOn w:val="Absatz-Standardschriftart"/>
    <w:rsid w:val="00475CAA"/>
    <w:rPr>
      <w:color w:val="0000FF"/>
      <w:u w:val="single"/>
    </w:rPr>
  </w:style>
  <w:style w:type="paragraph" w:styleId="Sprechblasentext">
    <w:name w:val="Balloon Text"/>
    <w:basedOn w:val="Standard"/>
    <w:semiHidden/>
    <w:rsid w:val="0091163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D8653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86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6AD6"/>
    <w:pPr>
      <w:spacing w:before="40" w:after="40"/>
      <w:jc w:val="both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5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8577F"/>
    <w:pPr>
      <w:tabs>
        <w:tab w:val="center" w:pos="4536"/>
        <w:tab w:val="right" w:pos="9072"/>
      </w:tabs>
    </w:pPr>
  </w:style>
  <w:style w:type="paragraph" w:customStyle="1" w:styleId="IBKopfzeileAdresse">
    <w:name w:val="IB Kopfzeile Adresse"/>
    <w:basedOn w:val="Standard"/>
    <w:rsid w:val="00897ACF"/>
    <w:rPr>
      <w:color w:val="000000"/>
      <w:sz w:val="12"/>
    </w:rPr>
  </w:style>
  <w:style w:type="paragraph" w:customStyle="1" w:styleId="IBAdresse">
    <w:name w:val="IB Adresse"/>
    <w:basedOn w:val="Standard"/>
    <w:rsid w:val="00475CAA"/>
    <w:pPr>
      <w:spacing w:before="0" w:after="0" w:line="180" w:lineRule="exact"/>
      <w:jc w:val="left"/>
    </w:pPr>
    <w:rPr>
      <w:color w:val="000000"/>
      <w:sz w:val="14"/>
    </w:rPr>
  </w:style>
  <w:style w:type="paragraph" w:customStyle="1" w:styleId="IBInfozeile">
    <w:name w:val="IB Infozeile"/>
    <w:basedOn w:val="Standard"/>
    <w:rsid w:val="009C6AD6"/>
    <w:pPr>
      <w:tabs>
        <w:tab w:val="left" w:pos="1758"/>
        <w:tab w:val="left" w:pos="3969"/>
        <w:tab w:val="left" w:pos="5954"/>
        <w:tab w:val="left" w:pos="8136"/>
      </w:tabs>
    </w:pPr>
    <w:rPr>
      <w:color w:val="000000"/>
      <w:sz w:val="14"/>
    </w:rPr>
  </w:style>
  <w:style w:type="paragraph" w:customStyle="1" w:styleId="IBStandard">
    <w:name w:val="IB Standard"/>
    <w:basedOn w:val="Standard"/>
    <w:rsid w:val="00475CAA"/>
    <w:rPr>
      <w:color w:val="000000"/>
    </w:rPr>
  </w:style>
  <w:style w:type="paragraph" w:customStyle="1" w:styleId="IBFusszeileEinrichtung">
    <w:name w:val="IB Fusszeile Einrichtung"/>
    <w:basedOn w:val="Standard"/>
    <w:rsid w:val="00475CAA"/>
    <w:pPr>
      <w:framePr w:w="8703" w:h="675" w:wrap="around" w:vAnchor="page" w:hAnchor="page" w:x="1268" w:y="12838" w:anchorLock="1"/>
      <w:spacing w:before="20" w:after="20"/>
    </w:pPr>
    <w:rPr>
      <w:color w:val="000000"/>
      <w:sz w:val="12"/>
      <w:lang w:val="en-GB"/>
    </w:rPr>
  </w:style>
  <w:style w:type="character" w:styleId="Hyperlink">
    <w:name w:val="Hyperlink"/>
    <w:basedOn w:val="Absatz-Standardschriftart"/>
    <w:rsid w:val="00475CAA"/>
    <w:rPr>
      <w:color w:val="0000FF"/>
      <w:u w:val="single"/>
    </w:rPr>
  </w:style>
  <w:style w:type="paragraph" w:styleId="Sprechblasentext">
    <w:name w:val="Balloon Text"/>
    <w:basedOn w:val="Standard"/>
    <w:semiHidden/>
    <w:rsid w:val="0091163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D8653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86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er-bund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b-homberg@internationaler-bund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UTZ~1\AppData\Local\Temp\E-Briefbogen-ESB%20Homber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E-Briefbogen-ESB Homberg.dot</Template>
  <TotalTime>0</TotalTime>
  <Pages>1</Pages>
  <Words>118</Words>
  <Characters>748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Internationaler Bund · Postfach 60 04 60 · 60334 Frankfurt am Main</vt:lpstr>
    </vt:vector>
  </TitlesOfParts>
  <Company>IB</Company>
  <LinksUpToDate>false</LinksUpToDate>
  <CharactersWithSpaces>865</CharactersWithSpaces>
  <SharedDoc>false</SharedDoc>
  <HLinks>
    <vt:vector size="12" baseType="variant">
      <vt:variant>
        <vt:i4>8061042</vt:i4>
      </vt:variant>
      <vt:variant>
        <vt:i4>6</vt:i4>
      </vt:variant>
      <vt:variant>
        <vt:i4>0</vt:i4>
      </vt:variant>
      <vt:variant>
        <vt:i4>5</vt:i4>
      </vt:variant>
      <vt:variant>
        <vt:lpwstr>http://www.internationaler-bund.de/</vt:lpwstr>
      </vt:variant>
      <vt:variant>
        <vt:lpwstr/>
      </vt:variant>
      <vt:variant>
        <vt:i4>3276809</vt:i4>
      </vt:variant>
      <vt:variant>
        <vt:i4>3</vt:i4>
      </vt:variant>
      <vt:variant>
        <vt:i4>0</vt:i4>
      </vt:variant>
      <vt:variant>
        <vt:i4>5</vt:i4>
      </vt:variant>
      <vt:variant>
        <vt:lpwstr>mailto:esb-homberg@internationaler-bund.de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Internationaler Bund · Postfach 60 04 60 · 60334 Frankfurt am Main</dc:title>
  <dc:creator>Benutzer01</dc:creator>
  <cp:lastModifiedBy>Tsar</cp:lastModifiedBy>
  <cp:revision>5</cp:revision>
  <cp:lastPrinted>2016-02-02T12:57:00Z</cp:lastPrinted>
  <dcterms:created xsi:type="dcterms:W3CDTF">2016-01-28T13:32:00Z</dcterms:created>
  <dcterms:modified xsi:type="dcterms:W3CDTF">2016-02-03T16:03:00Z</dcterms:modified>
</cp:coreProperties>
</file>